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64" w:rsidRDefault="004847EF" w:rsidP="00A84025">
      <w:pPr>
        <w:snapToGrid w:val="0"/>
        <w:spacing w:line="0" w:lineRule="atLeast"/>
        <w:ind w:firstLineChars="200" w:firstLine="522"/>
        <w:rPr>
          <w:rFonts w:ascii="ＭＳ 明朝" w:eastAsia="ＭＳ Ｐゴシック" w:cs="ＭＳ Ｐゴシック"/>
          <w:b/>
          <w:bCs/>
          <w:sz w:val="26"/>
          <w:szCs w:val="26"/>
        </w:rPr>
      </w:pPr>
      <w:r w:rsidRPr="003E3E87">
        <w:rPr>
          <w:rFonts w:ascii="ＭＳ 明朝" w:eastAsia="ＭＳ Ｐゴシック" w:cs="ＭＳ Ｐゴシック" w:hint="eastAsia"/>
          <w:b/>
          <w:bCs/>
          <w:sz w:val="26"/>
          <w:szCs w:val="26"/>
        </w:rPr>
        <w:t xml:space="preserve">　　</w:t>
      </w:r>
    </w:p>
    <w:p w:rsidR="00B53564" w:rsidRDefault="00B53564" w:rsidP="00A84025">
      <w:pPr>
        <w:snapToGrid w:val="0"/>
        <w:spacing w:line="0" w:lineRule="atLeast"/>
        <w:ind w:firstLineChars="200" w:firstLine="522"/>
        <w:rPr>
          <w:rFonts w:ascii="ＭＳ 明朝" w:eastAsia="ＭＳ Ｐゴシック" w:cs="ＭＳ Ｐゴシック"/>
          <w:b/>
          <w:bCs/>
          <w:sz w:val="26"/>
          <w:szCs w:val="26"/>
        </w:rPr>
      </w:pPr>
    </w:p>
    <w:p w:rsidR="00B53564" w:rsidRPr="00B53564" w:rsidRDefault="00124C66" w:rsidP="00A84025">
      <w:pPr>
        <w:snapToGrid w:val="0"/>
        <w:spacing w:line="0" w:lineRule="atLeast"/>
        <w:ind w:firstLineChars="200" w:firstLine="643"/>
        <w:rPr>
          <w:rFonts w:cs="ＭＳ 明朝"/>
          <w:color w:val="auto"/>
          <w:sz w:val="32"/>
          <w:szCs w:val="32"/>
        </w:rPr>
      </w:pPr>
      <w:r w:rsidRPr="00B53564">
        <w:rPr>
          <w:rFonts w:ascii="ＭＳ 明朝" w:eastAsia="ＭＳ Ｐゴシック" w:cs="ＭＳ Ｐゴシック" w:hint="eastAsia"/>
          <w:b/>
          <w:bCs/>
          <w:sz w:val="32"/>
          <w:szCs w:val="32"/>
        </w:rPr>
        <w:t>全国</w:t>
      </w:r>
      <w:r w:rsidR="00861A97" w:rsidRPr="00B53564">
        <w:rPr>
          <w:rFonts w:ascii="ＭＳ 明朝" w:eastAsia="ＭＳ Ｐゴシック" w:cs="ＭＳ Ｐゴシック" w:hint="eastAsia"/>
          <w:b/>
          <w:bCs/>
          <w:sz w:val="32"/>
          <w:szCs w:val="32"/>
        </w:rPr>
        <w:t>ダンス</w:t>
      </w:r>
      <w:r w:rsidRPr="00B53564">
        <w:rPr>
          <w:rFonts w:ascii="ＭＳ 明朝" w:eastAsia="ＭＳ Ｐゴシック" w:cs="ＭＳ Ｐゴシック" w:hint="eastAsia"/>
          <w:b/>
          <w:bCs/>
          <w:sz w:val="32"/>
          <w:szCs w:val="32"/>
        </w:rPr>
        <w:t xml:space="preserve">・表現運動授業研究会　</w:t>
      </w:r>
      <w:r w:rsidR="00A84025">
        <w:rPr>
          <w:rFonts w:ascii="ＭＳ 明朝" w:eastAsia="ＭＳ Ｐゴシック" w:cs="ＭＳ Ｐゴシック" w:hint="eastAsia"/>
          <w:b/>
          <w:bCs/>
          <w:sz w:val="32"/>
          <w:szCs w:val="32"/>
        </w:rPr>
        <w:t>平成２４</w:t>
      </w:r>
      <w:r w:rsidR="003E3E87" w:rsidRPr="00B53564">
        <w:rPr>
          <w:rFonts w:ascii="ＭＳ 明朝" w:eastAsia="ＭＳ Ｐゴシック" w:cs="ＭＳ Ｐゴシック" w:hint="eastAsia"/>
          <w:b/>
          <w:bCs/>
          <w:sz w:val="32"/>
          <w:szCs w:val="32"/>
        </w:rPr>
        <w:t>年度</w:t>
      </w:r>
      <w:r w:rsidR="009D51FC" w:rsidRPr="00B53564">
        <w:rPr>
          <w:rFonts w:ascii="ＭＳ 明朝" w:eastAsia="ＭＳ Ｐゴシック" w:cs="ＭＳ Ｐゴシック" w:hint="eastAsia"/>
          <w:b/>
          <w:bCs/>
          <w:sz w:val="32"/>
          <w:szCs w:val="32"/>
        </w:rPr>
        <w:t>実技</w:t>
      </w:r>
      <w:r w:rsidR="004847EF" w:rsidRPr="00B53564">
        <w:rPr>
          <w:rFonts w:ascii="ＭＳ 明朝" w:eastAsia="ＭＳ Ｐゴシック" w:cs="ＭＳ Ｐゴシック" w:hint="eastAsia"/>
          <w:b/>
          <w:bCs/>
          <w:sz w:val="32"/>
          <w:szCs w:val="32"/>
        </w:rPr>
        <w:t>研修会</w:t>
      </w:r>
      <w:r w:rsidR="00867043" w:rsidRPr="00B53564">
        <w:rPr>
          <w:rFonts w:ascii="ＭＳ 明朝" w:eastAsia="ＭＳ Ｐゴシック" w:cs="ＭＳ Ｐゴシック" w:hint="eastAsia"/>
          <w:b/>
          <w:bCs/>
          <w:sz w:val="32"/>
          <w:szCs w:val="32"/>
        </w:rPr>
        <w:t xml:space="preserve">　</w:t>
      </w:r>
    </w:p>
    <w:p w:rsidR="00847670" w:rsidRDefault="003E3E87" w:rsidP="007B53C8">
      <w:pPr>
        <w:adjustRightInd/>
        <w:jc w:val="center"/>
        <w:rPr>
          <w:rFonts w:ascii="AR丸ゴシック体M" w:eastAsia="AR丸ゴシック体M" w:cs="ＭＳ 明朝"/>
          <w:b/>
          <w:i/>
          <w:sz w:val="28"/>
          <w:szCs w:val="28"/>
        </w:rPr>
      </w:pPr>
      <w:r w:rsidRPr="00B53564">
        <w:rPr>
          <w:rFonts w:ascii="AR丸ゴシック体M" w:eastAsia="AR丸ゴシック体M" w:cs="ＭＳ 明朝" w:hint="eastAsia"/>
          <w:b/>
          <w:i/>
          <w:color w:val="auto"/>
          <w:sz w:val="28"/>
          <w:szCs w:val="28"/>
        </w:rPr>
        <w:t>「</w:t>
      </w:r>
      <w:r w:rsidR="007B53C8">
        <w:rPr>
          <w:rFonts w:ascii="AR丸ゴシック体M" w:eastAsia="AR丸ゴシック体M" w:cs="ＭＳ 明朝" w:hint="eastAsia"/>
          <w:b/>
          <w:i/>
          <w:color w:val="auto"/>
          <w:sz w:val="28"/>
          <w:szCs w:val="28"/>
        </w:rPr>
        <w:t>明日からトライ！ダンスの授業</w:t>
      </w:r>
      <w:r w:rsidRPr="00B53564">
        <w:rPr>
          <w:rFonts w:ascii="AR丸ゴシック体M" w:eastAsia="AR丸ゴシック体M" w:cs="ＭＳ 明朝" w:hint="eastAsia"/>
          <w:b/>
          <w:i/>
          <w:sz w:val="28"/>
          <w:szCs w:val="28"/>
        </w:rPr>
        <w:t>」男性教員・男子の指導もこれで大丈夫</w:t>
      </w:r>
    </w:p>
    <w:p w:rsidR="00B53564" w:rsidRPr="000F6128" w:rsidRDefault="00A84025" w:rsidP="000F6128">
      <w:pPr>
        <w:adjustRightInd/>
        <w:ind w:firstLineChars="800" w:firstLine="1922"/>
        <w:rPr>
          <w:rFonts w:ascii="AR丸ゴシック体M" w:eastAsia="AR丸ゴシック体M" w:cs="ＭＳ 明朝"/>
          <w:b/>
          <w:sz w:val="24"/>
          <w:szCs w:val="24"/>
        </w:rPr>
      </w:pPr>
      <w:r>
        <w:rPr>
          <w:rFonts w:ascii="AR丸ゴシック体M" w:eastAsia="AR丸ゴシック体M" w:cs="ＭＳ 明朝" w:hint="eastAsia"/>
          <w:b/>
          <w:sz w:val="24"/>
          <w:szCs w:val="24"/>
        </w:rPr>
        <w:t>平成２４年７月１</w:t>
      </w:r>
      <w:r w:rsidR="000F6128" w:rsidRPr="000F6128">
        <w:rPr>
          <w:rFonts w:ascii="AR丸ゴシック体M" w:eastAsia="AR丸ゴシック体M" w:cs="ＭＳ 明朝" w:hint="eastAsia"/>
          <w:b/>
          <w:sz w:val="24"/>
          <w:szCs w:val="24"/>
        </w:rPr>
        <w:t>日　　於：都立</w:t>
      </w:r>
      <w:r>
        <w:rPr>
          <w:rFonts w:ascii="AR丸ゴシック体M" w:eastAsia="AR丸ゴシック体M" w:cs="ＭＳ 明朝" w:hint="eastAsia"/>
          <w:b/>
          <w:sz w:val="24"/>
          <w:szCs w:val="24"/>
        </w:rPr>
        <w:t>大江戸</w:t>
      </w:r>
      <w:r w:rsidR="000F6128" w:rsidRPr="000F6128">
        <w:rPr>
          <w:rFonts w:ascii="AR丸ゴシック体M" w:eastAsia="AR丸ゴシック体M" w:cs="ＭＳ 明朝" w:hint="eastAsia"/>
          <w:b/>
          <w:sz w:val="24"/>
          <w:szCs w:val="24"/>
        </w:rPr>
        <w:t>高校</w:t>
      </w:r>
      <w:r w:rsidR="007B53C8">
        <w:rPr>
          <w:rFonts w:ascii="AR丸ゴシック体M" w:eastAsia="AR丸ゴシック体M" w:cs="ＭＳ 明朝" w:hint="eastAsia"/>
          <w:b/>
          <w:sz w:val="24"/>
          <w:szCs w:val="24"/>
        </w:rPr>
        <w:t xml:space="preserve">　</w:t>
      </w:r>
      <w:r w:rsidR="000F6128" w:rsidRPr="000F6128">
        <w:rPr>
          <w:rFonts w:ascii="AR丸ゴシック体M" w:eastAsia="AR丸ゴシック体M" w:cs="ＭＳ 明朝" w:hint="eastAsia"/>
          <w:b/>
          <w:sz w:val="24"/>
          <w:szCs w:val="24"/>
        </w:rPr>
        <w:t>体育館</w:t>
      </w:r>
    </w:p>
    <w:p w:rsidR="0060457C" w:rsidRDefault="002D39BF" w:rsidP="00474CC8">
      <w:pPr>
        <w:spacing w:beforeLines="50" w:before="158"/>
        <w:rPr>
          <w:rFonts w:cs="ＭＳ 明朝"/>
        </w:rPr>
      </w:pPr>
      <w:r>
        <w:rPr>
          <w:rFonts w:ascii="ＭＳ 明朝" w:eastAsia="ＭＳ ゴシック" w:cs="ＭＳ ゴシック" w:hint="eastAsia"/>
          <w:b/>
          <w:bCs/>
        </w:rPr>
        <w:t>プログラム</w:t>
      </w:r>
      <w:r w:rsidR="002E6BF1">
        <w:rPr>
          <w:rFonts w:ascii="ＭＳ 明朝" w:eastAsia="ＭＳ ゴシック" w:cs="ＭＳ ゴシック" w:hint="eastAsia"/>
          <w:b/>
          <w:bCs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118"/>
        <w:gridCol w:w="3074"/>
      </w:tblGrid>
      <w:tr w:rsidR="009D51FC" w:rsidRPr="00CE3C1B" w:rsidTr="00C20EC8">
        <w:trPr>
          <w:trHeight w:val="6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0EC8" w:rsidRDefault="00C20EC8" w:rsidP="00C20EC8">
            <w:pPr>
              <w:ind w:rightChars="-50" w:right="-105"/>
              <w:jc w:val="right"/>
              <w:rPr>
                <w:rFonts w:cs="ＭＳ 明朝"/>
                <w:color w:val="auto"/>
                <w:sz w:val="20"/>
                <w:szCs w:val="20"/>
              </w:rPr>
            </w:pP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9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：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40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～</w:t>
            </w:r>
          </w:p>
          <w:p w:rsidR="009D51FC" w:rsidRPr="00474CC8" w:rsidRDefault="009D51FC" w:rsidP="003C0CD3">
            <w:pPr>
              <w:ind w:rightChars="-50" w:right="-105"/>
              <w:rPr>
                <w:rFonts w:cs="ＭＳ 明朝"/>
                <w:color w:val="auto"/>
                <w:sz w:val="20"/>
                <w:szCs w:val="20"/>
              </w:rPr>
            </w:pP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10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：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00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EC8" w:rsidRPr="00A07CC0" w:rsidRDefault="00804E18" w:rsidP="00804E18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ascii="AR丸ゴシック体M" w:eastAsia="AR丸ゴシック体M" w:cs="ＭＳ 明朝"/>
                <w:color w:val="auto"/>
                <w:sz w:val="20"/>
                <w:szCs w:val="20"/>
              </w:rPr>
            </w:pPr>
            <w:r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受付</w:t>
            </w:r>
          </w:p>
          <w:p w:rsidR="009D51FC" w:rsidRPr="00A07CC0" w:rsidRDefault="009D51FC" w:rsidP="00556C0F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ascii="AR丸ゴシック体M" w:eastAsia="AR丸ゴシック体M" w:cs="ＭＳ 明朝"/>
                <w:color w:val="auto"/>
                <w:sz w:val="20"/>
                <w:szCs w:val="20"/>
              </w:rPr>
            </w:pPr>
            <w:r w:rsidRPr="00A07CC0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開会式</w:t>
            </w:r>
            <w:r w:rsidR="00804E18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9D51FC" w:rsidRPr="00CE3C1B" w:rsidTr="00575D5B">
        <w:trPr>
          <w:trHeight w:val="6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1FC" w:rsidRDefault="009D51FC" w:rsidP="003C0CD3">
            <w:pPr>
              <w:ind w:rightChars="-50" w:right="-105"/>
              <w:rPr>
                <w:rFonts w:cs="ＭＳ 明朝"/>
                <w:color w:val="auto"/>
                <w:sz w:val="20"/>
                <w:szCs w:val="20"/>
              </w:rPr>
            </w:pP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10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：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10</w:t>
            </w:r>
          </w:p>
          <w:p w:rsidR="00575D5B" w:rsidRPr="00474CC8" w:rsidRDefault="00575D5B" w:rsidP="003C0CD3">
            <w:pPr>
              <w:ind w:rightChars="-50" w:right="-105"/>
              <w:rPr>
                <w:rFonts w:cs="ＭＳ 明朝"/>
                <w:color w:val="auto"/>
                <w:sz w:val="20"/>
                <w:szCs w:val="20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025" w:rsidRPr="00A84025" w:rsidRDefault="00A84025" w:rsidP="00A84025">
            <w:pPr>
              <w:widowControl/>
              <w:overflowPunct/>
              <w:adjustRightInd/>
              <w:ind w:rightChars="-50" w:right="-105" w:firstLineChars="21" w:firstLine="42"/>
              <w:jc w:val="left"/>
              <w:textAlignment w:val="auto"/>
              <w:rPr>
                <w:rFonts w:ascii="AR丸ゴシック体M" w:eastAsia="AR丸ゴシック体M" w:cs="ＭＳ 明朝"/>
                <w:color w:val="auto"/>
                <w:sz w:val="20"/>
                <w:szCs w:val="20"/>
              </w:rPr>
            </w:pPr>
            <w:r w:rsidRPr="00A84025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ウォームアップ　ストレッチ</w:t>
            </w:r>
            <w:r w:rsidR="00F24734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 xml:space="preserve">　　熊谷昌子　　山下昌江　　</w:t>
            </w:r>
            <w:r w:rsidR="00F24734" w:rsidRPr="00F24734">
              <w:rPr>
                <w:rFonts w:ascii="AR丸ゴシック体M" w:eastAsia="AR丸ゴシック体M" w:cs="ＭＳ 明朝" w:hint="eastAsia"/>
                <w:color w:val="1F497D" w:themeColor="text2"/>
                <w:sz w:val="20"/>
                <w:szCs w:val="20"/>
              </w:rPr>
              <w:t>30分</w:t>
            </w:r>
          </w:p>
          <w:p w:rsidR="00A84025" w:rsidRPr="00A84025" w:rsidRDefault="00A84025" w:rsidP="00A84025">
            <w:pPr>
              <w:widowControl/>
              <w:overflowPunct/>
              <w:adjustRightInd/>
              <w:ind w:rightChars="-50" w:right="-105" w:firstLineChars="21" w:firstLine="42"/>
              <w:jc w:val="left"/>
              <w:textAlignment w:val="auto"/>
              <w:rPr>
                <w:rFonts w:ascii="AR丸ゴシック体M" w:eastAsia="AR丸ゴシック体M" w:cs="ＭＳ 明朝"/>
                <w:color w:val="auto"/>
                <w:sz w:val="20"/>
                <w:szCs w:val="20"/>
              </w:rPr>
            </w:pPr>
            <w:r w:rsidRPr="00A84025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フォークダンス</w:t>
            </w:r>
            <w:r w:rsidR="00F24734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 xml:space="preserve">　　栗原知子　　中村恭子　　</w:t>
            </w:r>
            <w:r w:rsidR="00F24734" w:rsidRPr="00F24734">
              <w:rPr>
                <w:rFonts w:ascii="AR丸ゴシック体M" w:eastAsia="AR丸ゴシック体M" w:cs="ＭＳ 明朝" w:hint="eastAsia"/>
                <w:color w:val="1F497D" w:themeColor="text2"/>
                <w:sz w:val="20"/>
                <w:szCs w:val="20"/>
              </w:rPr>
              <w:t>30分</w:t>
            </w:r>
          </w:p>
          <w:p w:rsidR="009D51FC" w:rsidRPr="00474CC8" w:rsidRDefault="00A84025" w:rsidP="00F24734">
            <w:pPr>
              <w:widowControl/>
              <w:overflowPunct/>
              <w:adjustRightInd/>
              <w:ind w:rightChars="-50" w:right="-105" w:firstLineChars="21" w:firstLine="42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 w:rsidRPr="00A84025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現代的リズムのダンス</w:t>
            </w:r>
            <w:r w:rsidR="00F24734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 xml:space="preserve">　　　宮本乙女</w:t>
            </w:r>
            <w:r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 xml:space="preserve">　</w:t>
            </w:r>
            <w:r w:rsidR="00F24734" w:rsidRPr="00F24734">
              <w:rPr>
                <w:rFonts w:ascii="AR丸ゴシック体M" w:eastAsia="AR丸ゴシック体M" w:cs="ＭＳ 明朝" w:hint="eastAsia"/>
                <w:color w:val="1F497D" w:themeColor="text2"/>
                <w:sz w:val="20"/>
                <w:szCs w:val="20"/>
              </w:rPr>
              <w:t>40分</w:t>
            </w:r>
            <w:r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 xml:space="preserve">　　　　　　　　　　　　　　　</w:t>
            </w:r>
            <w:r w:rsidR="00575D5B" w:rsidRPr="00FA0AD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="00575D5B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 xml:space="preserve">　</w:t>
            </w:r>
            <w:r w:rsidR="00804E18" w:rsidRPr="00804E18">
              <w:rPr>
                <w:rFonts w:ascii="AR丸ゴシック体M" w:eastAsia="AR丸ゴシック体M" w:cs="ＭＳ 明朝" w:hint="eastAsia"/>
                <w:color w:val="993366"/>
                <w:sz w:val="20"/>
                <w:szCs w:val="20"/>
              </w:rPr>
              <w:t>体育館</w:t>
            </w:r>
          </w:p>
        </w:tc>
      </w:tr>
      <w:tr w:rsidR="009D51FC" w:rsidRPr="00CE3C1B" w:rsidTr="002D39BF">
        <w:trPr>
          <w:trHeight w:val="4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1FC" w:rsidRPr="00474CC8" w:rsidRDefault="009D51FC" w:rsidP="003C0CD3">
            <w:pPr>
              <w:ind w:rightChars="-50" w:right="-105"/>
              <w:rPr>
                <w:rFonts w:cs="ＭＳ 明朝"/>
                <w:color w:val="auto"/>
                <w:sz w:val="20"/>
                <w:szCs w:val="20"/>
              </w:rPr>
            </w:pP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12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：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00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E18" w:rsidRDefault="009A42C6" w:rsidP="003C0CD3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 w:rsidRPr="00F03163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昼食を食べながら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F03163">
              <w:rPr>
                <w:rFonts w:cs="ＭＳ 明朝" w:hint="eastAsia"/>
                <w:color w:val="auto"/>
                <w:sz w:val="20"/>
                <w:szCs w:val="20"/>
              </w:rPr>
              <w:t xml:space="preserve">　　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DVD</w:t>
            </w:r>
            <w:r w:rsidR="00525F99">
              <w:rPr>
                <w:rFonts w:cs="ＭＳ 明朝" w:hint="eastAsia"/>
                <w:color w:val="auto"/>
                <w:sz w:val="20"/>
                <w:szCs w:val="20"/>
              </w:rPr>
              <w:t>『明日からトライ！ダンスの授業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』の</w:t>
            </w:r>
            <w:r w:rsidR="009174BF" w:rsidRPr="00474CC8">
              <w:rPr>
                <w:rFonts w:cs="ＭＳ 明朝" w:hint="eastAsia"/>
                <w:color w:val="auto"/>
                <w:sz w:val="20"/>
                <w:szCs w:val="20"/>
              </w:rPr>
              <w:t>視聴</w:t>
            </w:r>
            <w:r w:rsidR="00804E18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F24734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503516" w:rsidRPr="00503516">
              <w:rPr>
                <w:rFonts w:cs="ＭＳ 明朝" w:hint="eastAsia"/>
                <w:color w:val="943634" w:themeColor="accent2" w:themeShade="BF"/>
                <w:sz w:val="20"/>
                <w:szCs w:val="20"/>
              </w:rPr>
              <w:t>（中村恭子）</w:t>
            </w:r>
            <w:r w:rsidR="00F24734"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:rsidR="00A84025" w:rsidRPr="00474CC8" w:rsidRDefault="00F24734" w:rsidP="00804E18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  <w:r w:rsidRPr="00F24734">
              <w:rPr>
                <w:rFonts w:cs="ＭＳ 明朝" w:hint="eastAsia"/>
                <w:color w:val="943634" w:themeColor="accent2" w:themeShade="BF"/>
                <w:sz w:val="20"/>
                <w:szCs w:val="20"/>
              </w:rPr>
              <w:t>食堂</w:t>
            </w:r>
          </w:p>
        </w:tc>
      </w:tr>
      <w:tr w:rsidR="009D51FC" w:rsidRPr="00CE3C1B" w:rsidTr="002D39BF">
        <w:trPr>
          <w:trHeight w:val="4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1FC" w:rsidRPr="00474CC8" w:rsidRDefault="009D51FC" w:rsidP="003C0CD3">
            <w:pPr>
              <w:ind w:rightChars="-50" w:right="-105"/>
              <w:rPr>
                <w:rFonts w:cs="ＭＳ 明朝"/>
                <w:color w:val="auto"/>
                <w:sz w:val="20"/>
                <w:szCs w:val="20"/>
              </w:rPr>
            </w:pP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13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：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00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E18" w:rsidRDefault="009A42C6" w:rsidP="000A2936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 w:rsidRPr="00474CC8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指導のテクニック</w:t>
            </w:r>
            <w:r w:rsidRPr="00F03163">
              <w:rPr>
                <w:rFonts w:ascii="AR丸ゴシック体M" w:eastAsia="AR丸ゴシック体M" w:cs="ＭＳ 明朝" w:hint="eastAsia"/>
                <w:color w:val="auto"/>
                <w:sz w:val="18"/>
                <w:szCs w:val="18"/>
              </w:rPr>
              <w:t>（自由参加）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</w:p>
          <w:p w:rsidR="00804E18" w:rsidRPr="00804E18" w:rsidRDefault="009A42C6" w:rsidP="000A2936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993366"/>
                <w:sz w:val="20"/>
                <w:szCs w:val="20"/>
              </w:rPr>
            </w:pP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a</w:t>
            </w:r>
            <w:r w:rsidR="007B53C8">
              <w:rPr>
                <w:rFonts w:cs="ＭＳ 明朝" w:hint="eastAsia"/>
                <w:color w:val="auto"/>
                <w:sz w:val="20"/>
                <w:szCs w:val="20"/>
              </w:rPr>
              <w:t>：</w:t>
            </w:r>
            <w:r w:rsidR="000A2936">
              <w:rPr>
                <w:rFonts w:cs="ＭＳ 明朝" w:hint="eastAsia"/>
                <w:color w:val="auto"/>
                <w:sz w:val="20"/>
                <w:szCs w:val="20"/>
              </w:rPr>
              <w:t>伴奏楽器</w:t>
            </w:r>
            <w:r w:rsidR="007B53C8">
              <w:rPr>
                <w:rFonts w:cs="ＭＳ 明朝" w:hint="eastAsia"/>
                <w:color w:val="auto"/>
                <w:sz w:val="20"/>
                <w:szCs w:val="20"/>
              </w:rPr>
              <w:t>の</w:t>
            </w:r>
            <w:r w:rsidR="000A2936">
              <w:rPr>
                <w:rFonts w:cs="ＭＳ 明朝" w:hint="eastAsia"/>
                <w:color w:val="auto"/>
                <w:sz w:val="20"/>
                <w:szCs w:val="20"/>
              </w:rPr>
              <w:t>使い</w:t>
            </w:r>
            <w:r w:rsidR="007B53C8">
              <w:rPr>
                <w:rFonts w:cs="ＭＳ 明朝" w:hint="eastAsia"/>
                <w:color w:val="auto"/>
                <w:sz w:val="20"/>
                <w:szCs w:val="20"/>
              </w:rPr>
              <w:t xml:space="preserve">方　</w:t>
            </w:r>
            <w:r w:rsidR="00804E18">
              <w:rPr>
                <w:rFonts w:cs="ＭＳ 明朝" w:hint="eastAsia"/>
                <w:color w:val="auto"/>
                <w:sz w:val="20"/>
                <w:szCs w:val="20"/>
              </w:rPr>
              <w:t xml:space="preserve">　　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幼小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 xml:space="preserve"> 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剣道場（</w:t>
            </w:r>
            <w:r w:rsidR="00A84025">
              <w:rPr>
                <w:rFonts w:cs="ＭＳ 明朝" w:hint="eastAsia"/>
                <w:color w:val="993366"/>
                <w:sz w:val="20"/>
                <w:szCs w:val="20"/>
              </w:rPr>
              <w:t xml:space="preserve">　</w:t>
            </w:r>
            <w:r w:rsidR="00F24734">
              <w:rPr>
                <w:rFonts w:cs="ＭＳ 明朝" w:hint="eastAsia"/>
                <w:color w:val="993366"/>
                <w:sz w:val="20"/>
                <w:szCs w:val="20"/>
              </w:rPr>
              <w:t>津田</w:t>
            </w:r>
            <w:r w:rsidR="00A84025">
              <w:rPr>
                <w:rFonts w:cs="ＭＳ 明朝" w:hint="eastAsia"/>
                <w:color w:val="993366"/>
                <w:sz w:val="20"/>
                <w:szCs w:val="20"/>
              </w:rPr>
              <w:t xml:space="preserve">　　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）　　中高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 xml:space="preserve"> 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柔道場（</w:t>
            </w:r>
            <w:r w:rsidR="00A84025">
              <w:rPr>
                <w:rFonts w:cs="ＭＳ 明朝" w:hint="eastAsia"/>
                <w:color w:val="993366"/>
                <w:sz w:val="20"/>
                <w:szCs w:val="20"/>
              </w:rPr>
              <w:t xml:space="preserve">　</w:t>
            </w:r>
            <w:r w:rsidR="00F24734">
              <w:rPr>
                <w:rFonts w:cs="ＭＳ 明朝" w:hint="eastAsia"/>
                <w:color w:val="993366"/>
                <w:sz w:val="20"/>
                <w:szCs w:val="20"/>
              </w:rPr>
              <w:t>中村なおみ</w:t>
            </w:r>
            <w:r w:rsidR="00A84025">
              <w:rPr>
                <w:rFonts w:cs="ＭＳ 明朝" w:hint="eastAsia"/>
                <w:color w:val="993366"/>
                <w:sz w:val="20"/>
                <w:szCs w:val="20"/>
              </w:rPr>
              <w:t xml:space="preserve">　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）</w:t>
            </w:r>
          </w:p>
          <w:p w:rsidR="00804E18" w:rsidRDefault="009A42C6" w:rsidP="000A2936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b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：</w:t>
            </w:r>
            <w:r w:rsidR="007B53C8">
              <w:rPr>
                <w:rFonts w:cs="ＭＳ 明朝" w:hint="eastAsia"/>
                <w:color w:val="auto"/>
                <w:sz w:val="20"/>
                <w:szCs w:val="20"/>
              </w:rPr>
              <w:t>示</w:t>
            </w:r>
            <w:r w:rsidR="0092028A" w:rsidRPr="00474CC8">
              <w:rPr>
                <w:rFonts w:cs="ＭＳ 明朝" w:hint="eastAsia"/>
                <w:color w:val="auto"/>
                <w:sz w:val="20"/>
                <w:szCs w:val="20"/>
              </w:rPr>
              <w:t>範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と言葉がけ</w:t>
            </w:r>
            <w:r w:rsidR="007B53C8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804E18">
              <w:rPr>
                <w:rFonts w:cs="ＭＳ 明朝" w:hint="eastAsia"/>
                <w:color w:val="auto"/>
                <w:sz w:val="20"/>
                <w:szCs w:val="20"/>
              </w:rPr>
              <w:t xml:space="preserve">　　　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幼小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 xml:space="preserve"> 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体育館（</w:t>
            </w:r>
            <w:r w:rsidR="00F24734">
              <w:rPr>
                <w:rFonts w:cs="ＭＳ 明朝" w:hint="eastAsia"/>
                <w:color w:val="993366"/>
                <w:sz w:val="20"/>
                <w:szCs w:val="20"/>
              </w:rPr>
              <w:t xml:space="preserve">　笠井</w:t>
            </w:r>
            <w:r w:rsidR="00A84025">
              <w:rPr>
                <w:rFonts w:cs="ＭＳ 明朝" w:hint="eastAsia"/>
                <w:color w:val="993366"/>
                <w:sz w:val="20"/>
                <w:szCs w:val="20"/>
              </w:rPr>
              <w:t xml:space="preserve">　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）　　中高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 xml:space="preserve"> 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体育館（</w:t>
            </w:r>
            <w:r w:rsidR="00487CC0">
              <w:rPr>
                <w:rFonts w:cs="ＭＳ 明朝" w:hint="eastAsia"/>
                <w:color w:val="993366"/>
                <w:sz w:val="20"/>
                <w:szCs w:val="20"/>
              </w:rPr>
              <w:t>藤田</w:t>
            </w:r>
            <w:r w:rsidR="00A84025">
              <w:rPr>
                <w:rFonts w:cs="ＭＳ 明朝" w:hint="eastAsia"/>
                <w:color w:val="993366"/>
                <w:sz w:val="20"/>
                <w:szCs w:val="20"/>
              </w:rPr>
              <w:t xml:space="preserve">　　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）</w:t>
            </w:r>
          </w:p>
          <w:p w:rsidR="009D51FC" w:rsidRPr="00474CC8" w:rsidRDefault="009A42C6" w:rsidP="00487CC0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c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：曲の選び方</w:t>
            </w:r>
            <w:r w:rsidR="007B53C8">
              <w:rPr>
                <w:rFonts w:cs="ＭＳ 明朝" w:hint="eastAsia"/>
                <w:color w:val="auto"/>
                <w:sz w:val="20"/>
                <w:szCs w:val="20"/>
              </w:rPr>
              <w:t>と使い方</w:t>
            </w:r>
            <w:r w:rsidR="00804E18">
              <w:rPr>
                <w:rFonts w:cs="ＭＳ 明朝" w:hint="eastAsia"/>
                <w:color w:val="auto"/>
                <w:sz w:val="20"/>
                <w:szCs w:val="20"/>
              </w:rPr>
              <w:t xml:space="preserve">　　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中高のみ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 xml:space="preserve"> 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体育館（</w:t>
            </w:r>
            <w:r w:rsidR="00A84025">
              <w:rPr>
                <w:rFonts w:cs="ＭＳ 明朝" w:hint="eastAsia"/>
                <w:color w:val="993366"/>
                <w:sz w:val="20"/>
                <w:szCs w:val="20"/>
              </w:rPr>
              <w:t xml:space="preserve">　</w:t>
            </w:r>
            <w:r w:rsidR="00487CC0">
              <w:rPr>
                <w:rFonts w:cs="ＭＳ 明朝" w:hint="eastAsia"/>
                <w:color w:val="993366"/>
                <w:sz w:val="20"/>
                <w:szCs w:val="20"/>
              </w:rPr>
              <w:t>君和田</w:t>
            </w:r>
            <w:r w:rsidR="00A84025">
              <w:rPr>
                <w:rFonts w:cs="ＭＳ 明朝" w:hint="eastAsia"/>
                <w:color w:val="993366"/>
                <w:sz w:val="20"/>
                <w:szCs w:val="20"/>
              </w:rPr>
              <w:t xml:space="preserve">　　</w:t>
            </w:r>
            <w:r w:rsidR="00804E18" w:rsidRPr="00804E18">
              <w:rPr>
                <w:rFonts w:cs="ＭＳ 明朝" w:hint="eastAsia"/>
                <w:color w:val="993366"/>
                <w:sz w:val="20"/>
                <w:szCs w:val="20"/>
              </w:rPr>
              <w:t>）</w:t>
            </w:r>
          </w:p>
        </w:tc>
      </w:tr>
      <w:tr w:rsidR="00A84025" w:rsidRPr="00CE3C1B" w:rsidTr="00E32C1A">
        <w:trPr>
          <w:trHeight w:val="26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4025" w:rsidRDefault="00A84025" w:rsidP="000A6CA5">
            <w:pPr>
              <w:ind w:rightChars="-50" w:right="-105"/>
              <w:rPr>
                <w:rFonts w:cs="ＭＳ 明朝"/>
                <w:color w:val="auto"/>
                <w:sz w:val="20"/>
                <w:szCs w:val="20"/>
              </w:rPr>
            </w:pP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13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：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3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0</w:t>
            </w:r>
          </w:p>
          <w:p w:rsidR="00A84025" w:rsidRDefault="00A84025" w:rsidP="000A6CA5">
            <w:pPr>
              <w:ind w:rightChars="-50" w:right="-105"/>
              <w:rPr>
                <w:rFonts w:cs="ＭＳ 明朝"/>
                <w:color w:val="auto"/>
                <w:sz w:val="20"/>
                <w:szCs w:val="20"/>
              </w:rPr>
            </w:pPr>
          </w:p>
          <w:p w:rsidR="00A84025" w:rsidRDefault="00A84025" w:rsidP="000A6CA5">
            <w:pPr>
              <w:ind w:rightChars="-50" w:right="-105"/>
              <w:rPr>
                <w:rFonts w:cs="ＭＳ 明朝"/>
                <w:color w:val="auto"/>
                <w:sz w:val="20"/>
                <w:szCs w:val="20"/>
              </w:rPr>
            </w:pPr>
          </w:p>
          <w:p w:rsidR="00A84025" w:rsidRPr="00474CC8" w:rsidRDefault="00A84025" w:rsidP="000A6CA5">
            <w:pPr>
              <w:ind w:rightChars="-50" w:right="-105"/>
              <w:rPr>
                <w:rFonts w:cs="ＭＳ 明朝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025" w:rsidRDefault="00A84025" w:rsidP="00A84025">
            <w:pPr>
              <w:widowControl/>
              <w:overflowPunct/>
              <w:adjustRightInd/>
              <w:ind w:rightChars="-50" w:right="-105"/>
              <w:jc w:val="center"/>
              <w:textAlignment w:val="auto"/>
              <w:rPr>
                <w:rFonts w:ascii="AR丸ゴシック体M" w:eastAsia="AR丸ゴシック体M" w:cs="ＭＳ 明朝"/>
                <w:color w:val="auto"/>
                <w:sz w:val="20"/>
                <w:szCs w:val="20"/>
              </w:rPr>
            </w:pPr>
            <w:r w:rsidRPr="00474CC8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≪幼稚園・小学校≫</w:t>
            </w:r>
          </w:p>
          <w:p w:rsidR="00A84025" w:rsidRPr="00F03163" w:rsidRDefault="00487CC0" w:rsidP="00487CC0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幼児</w:t>
            </w:r>
            <w:r w:rsidR="00A84025" w:rsidRPr="00F03163">
              <w:rPr>
                <w:rFonts w:cs="ＭＳ 明朝" w:hint="eastAsia"/>
                <w:color w:val="auto"/>
                <w:sz w:val="20"/>
                <w:szCs w:val="20"/>
              </w:rPr>
              <w:t xml:space="preserve">　　　</w:t>
            </w:r>
            <w:r w:rsidR="00A84025" w:rsidRPr="00F03163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 </w:t>
            </w:r>
            <w:r w:rsidR="00A84025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="00A84025" w:rsidRPr="00F03163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笠井里津子</w:t>
            </w:r>
          </w:p>
          <w:p w:rsidR="00A84025" w:rsidRPr="00487CC0" w:rsidRDefault="00487CC0" w:rsidP="00A84025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ascii="ＭＳ 明朝" w:hAnsi="ＭＳ 明朝" w:cs="ＭＳ 明朝"/>
                <w:color w:val="1F497D" w:themeColor="text2"/>
                <w:sz w:val="20"/>
                <w:szCs w:val="20"/>
              </w:rPr>
            </w:pPr>
            <w:proofErr w:type="spellStart"/>
            <w:r w:rsidRPr="00487CC0">
              <w:rPr>
                <w:rFonts w:ascii="ＭＳ 明朝" w:hAnsi="ＭＳ 明朝" w:cs="ＭＳ 明朝"/>
                <w:color w:val="1F497D" w:themeColor="text2"/>
                <w:sz w:val="20"/>
                <w:szCs w:val="20"/>
              </w:rPr>
              <w:t>W</w:t>
            </w:r>
            <w:r w:rsidRPr="00487CC0">
              <w:rPr>
                <w:rFonts w:ascii="ＭＳ 明朝" w:hAnsi="ＭＳ 明朝" w:cs="ＭＳ 明朝" w:hint="eastAsia"/>
                <w:color w:val="1F497D" w:themeColor="text2"/>
                <w:sz w:val="20"/>
                <w:szCs w:val="20"/>
              </w:rPr>
              <w:t>up</w:t>
            </w:r>
            <w:proofErr w:type="spellEnd"/>
            <w:r w:rsidRPr="00487CC0">
              <w:rPr>
                <w:rFonts w:ascii="ＭＳ 明朝" w:hAnsi="ＭＳ 明朝" w:cs="ＭＳ 明朝" w:hint="eastAsia"/>
                <w:color w:val="1F497D" w:themeColor="text2"/>
                <w:sz w:val="20"/>
                <w:szCs w:val="20"/>
              </w:rPr>
              <w:t>含む　　30分</w:t>
            </w:r>
          </w:p>
          <w:p w:rsidR="00A84025" w:rsidRPr="006F6BD0" w:rsidRDefault="00487CC0" w:rsidP="00A84025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小学校中学年</w:t>
            </w:r>
          </w:p>
          <w:p w:rsidR="00A84025" w:rsidRDefault="00487CC0" w:rsidP="00A84025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「夏の絵日記</w:t>
            </w:r>
            <w:r w:rsidR="00A84025">
              <w:rPr>
                <w:rFonts w:cs="ＭＳ 明朝" w:hint="eastAsia"/>
                <w:color w:val="auto"/>
                <w:sz w:val="20"/>
                <w:szCs w:val="20"/>
              </w:rPr>
              <w:t xml:space="preserve">」　</w:t>
            </w:r>
            <w:r w:rsidR="00A84025">
              <w:rPr>
                <w:rFonts w:cs="ＭＳ 明朝" w:hint="eastAsia"/>
                <w:color w:val="auto"/>
                <w:sz w:val="20"/>
                <w:szCs w:val="20"/>
              </w:rPr>
              <w:t xml:space="preserve"> </w:t>
            </w:r>
            <w:r w:rsidR="00A84025">
              <w:rPr>
                <w:rFonts w:cs="ＭＳ 明朝" w:hint="eastAsia"/>
                <w:color w:val="auto"/>
                <w:sz w:val="20"/>
                <w:szCs w:val="20"/>
              </w:rPr>
              <w:t xml:space="preserve">栗原知子　</w:t>
            </w:r>
            <w:r w:rsidR="00A84025" w:rsidRPr="00474CC8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</w:p>
          <w:p w:rsidR="00A84025" w:rsidRDefault="00487CC0" w:rsidP="00A84025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　　　</w:t>
            </w:r>
            <w:r w:rsidRPr="00487CC0">
              <w:rPr>
                <w:rFonts w:cs="ＭＳ 明朝" w:hint="eastAsia"/>
                <w:color w:val="1F497D" w:themeColor="text2"/>
                <w:sz w:val="20"/>
                <w:szCs w:val="20"/>
              </w:rPr>
              <w:t>30</w:t>
            </w:r>
            <w:r w:rsidRPr="00487CC0">
              <w:rPr>
                <w:rFonts w:cs="ＭＳ 明朝" w:hint="eastAsia"/>
                <w:color w:val="1F497D" w:themeColor="text2"/>
                <w:sz w:val="20"/>
                <w:szCs w:val="20"/>
              </w:rPr>
              <w:t>分</w:t>
            </w:r>
          </w:p>
          <w:p w:rsidR="00A84025" w:rsidRDefault="00487CC0" w:rsidP="00A84025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小学校高学年</w:t>
            </w:r>
          </w:p>
          <w:p w:rsidR="00A84025" w:rsidRPr="00474CC8" w:rsidRDefault="00A84025" w:rsidP="00A84025">
            <w:pPr>
              <w:widowControl/>
              <w:overflowPunct/>
              <w:adjustRightInd/>
              <w:ind w:rightChars="-50" w:right="-105"/>
              <w:jc w:val="center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「大変だ！」見るを生かして　　山下昌江</w:t>
            </w:r>
            <w:r w:rsidR="00487CC0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487CC0" w:rsidRPr="00487CC0">
              <w:rPr>
                <w:rFonts w:cs="ＭＳ 明朝" w:hint="eastAsia"/>
                <w:color w:val="1F497D" w:themeColor="text2"/>
                <w:sz w:val="20"/>
                <w:szCs w:val="20"/>
              </w:rPr>
              <w:t xml:space="preserve">　</w:t>
            </w:r>
            <w:r w:rsidR="00487CC0" w:rsidRPr="00487CC0">
              <w:rPr>
                <w:rFonts w:cs="ＭＳ 明朝" w:hint="eastAsia"/>
                <w:color w:val="1F497D" w:themeColor="text2"/>
                <w:sz w:val="20"/>
                <w:szCs w:val="20"/>
              </w:rPr>
              <w:t>40</w:t>
            </w:r>
            <w:r w:rsidR="00487CC0" w:rsidRPr="00487CC0">
              <w:rPr>
                <w:rFonts w:cs="ＭＳ 明朝" w:hint="eastAsia"/>
                <w:color w:val="1F497D" w:themeColor="text2"/>
                <w:sz w:val="20"/>
                <w:szCs w:val="20"/>
              </w:rPr>
              <w:t>分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025" w:rsidRDefault="00A84025" w:rsidP="00B26F66">
            <w:pPr>
              <w:widowControl/>
              <w:overflowPunct/>
              <w:adjustRightInd/>
              <w:ind w:right="-50"/>
              <w:textAlignment w:val="auto"/>
              <w:rPr>
                <w:rFonts w:ascii="AR丸ゴシック体M" w:eastAsia="AR丸ゴシック体M" w:cs="ＭＳ 明朝"/>
                <w:color w:val="auto"/>
                <w:sz w:val="20"/>
                <w:szCs w:val="20"/>
              </w:rPr>
            </w:pPr>
          </w:p>
          <w:p w:rsidR="00A84025" w:rsidRDefault="00A84025" w:rsidP="00B26F66">
            <w:pPr>
              <w:widowControl/>
              <w:overflowPunct/>
              <w:adjustRightInd/>
              <w:ind w:right="-50"/>
              <w:textAlignment w:val="auto"/>
              <w:rPr>
                <w:rFonts w:ascii="AR丸ゴシック体M" w:eastAsia="AR丸ゴシック体M" w:cs="ＭＳ 明朝"/>
                <w:color w:val="auto"/>
                <w:sz w:val="20"/>
                <w:szCs w:val="20"/>
              </w:rPr>
            </w:pPr>
            <w:r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≪</w:t>
            </w:r>
            <w:r w:rsidRPr="00F03163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中学・高校≫はじめての単元</w:t>
            </w:r>
          </w:p>
          <w:p w:rsidR="00A84025" w:rsidRPr="00474CC8" w:rsidRDefault="00A84025" w:rsidP="00B26F66">
            <w:pPr>
              <w:widowControl/>
              <w:overflowPunct/>
              <w:adjustRightInd/>
              <w:ind w:rightChars="-50" w:right="-105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走る－止まる　　</w:t>
            </w:r>
            <w:r w:rsidR="00487CC0">
              <w:rPr>
                <w:rFonts w:cs="ＭＳ 明朝" w:hint="eastAsia"/>
                <w:color w:val="auto"/>
                <w:sz w:val="20"/>
                <w:szCs w:val="20"/>
              </w:rPr>
              <w:t>中村なおみ</w:t>
            </w:r>
          </w:p>
          <w:p w:rsidR="00A84025" w:rsidRDefault="00487CC0" w:rsidP="00B26F66">
            <w:pPr>
              <w:widowControl/>
              <w:overflowPunct/>
              <w:adjustRightInd/>
              <w:ind w:rightChars="-50" w:right="-105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　　　</w:t>
            </w:r>
            <w:r w:rsidRPr="00487CC0">
              <w:rPr>
                <w:rFonts w:cs="ＭＳ 明朝" w:hint="eastAsia"/>
                <w:color w:val="1F497D" w:themeColor="text2"/>
                <w:sz w:val="20"/>
                <w:szCs w:val="20"/>
              </w:rPr>
              <w:t>40</w:t>
            </w:r>
            <w:r w:rsidRPr="00487CC0">
              <w:rPr>
                <w:rFonts w:cs="ＭＳ 明朝" w:hint="eastAsia"/>
                <w:color w:val="1F497D" w:themeColor="text2"/>
                <w:sz w:val="20"/>
                <w:szCs w:val="20"/>
              </w:rPr>
              <w:t>分</w:t>
            </w:r>
          </w:p>
          <w:p w:rsidR="00487CC0" w:rsidRDefault="00487CC0" w:rsidP="00B26F66">
            <w:pPr>
              <w:widowControl/>
              <w:overflowPunct/>
              <w:adjustRightInd/>
              <w:ind w:rightChars="-50" w:right="-105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集まるーとびちる　津田博子</w:t>
            </w:r>
          </w:p>
          <w:p w:rsidR="00487CC0" w:rsidRDefault="00487CC0" w:rsidP="00B26F66">
            <w:pPr>
              <w:widowControl/>
              <w:overflowPunct/>
              <w:adjustRightInd/>
              <w:ind w:rightChars="-50" w:right="-105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　　　</w:t>
            </w:r>
            <w:r w:rsidRPr="00487CC0">
              <w:rPr>
                <w:rFonts w:cs="ＭＳ 明朝" w:hint="eastAsia"/>
                <w:color w:val="1F497D" w:themeColor="text2"/>
                <w:sz w:val="20"/>
                <w:szCs w:val="20"/>
              </w:rPr>
              <w:t>30</w:t>
            </w:r>
            <w:r w:rsidRPr="00487CC0">
              <w:rPr>
                <w:rFonts w:cs="ＭＳ 明朝" w:hint="eastAsia"/>
                <w:color w:val="1F497D" w:themeColor="text2"/>
                <w:sz w:val="20"/>
                <w:szCs w:val="20"/>
              </w:rPr>
              <w:t>分</w:t>
            </w:r>
          </w:p>
          <w:p w:rsidR="00A84025" w:rsidRDefault="00A84025" w:rsidP="00B26F66">
            <w:pPr>
              <w:widowControl/>
              <w:overflowPunct/>
              <w:adjustRightInd/>
              <w:ind w:rightChars="-50" w:right="-105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夏のデッサン</w:t>
            </w:r>
            <w:r w:rsidR="00487CC0">
              <w:rPr>
                <w:rFonts w:cs="ＭＳ 明朝" w:hint="eastAsia"/>
                <w:color w:val="auto"/>
                <w:sz w:val="20"/>
                <w:szCs w:val="20"/>
              </w:rPr>
              <w:t xml:space="preserve">　　　熊谷昌子</w:t>
            </w:r>
          </w:p>
          <w:p w:rsidR="00487CC0" w:rsidRDefault="00487CC0" w:rsidP="00B26F66">
            <w:pPr>
              <w:widowControl/>
              <w:overflowPunct/>
              <w:adjustRightInd/>
              <w:ind w:rightChars="-50" w:right="-105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　　　</w:t>
            </w:r>
            <w:r w:rsidRPr="00487CC0">
              <w:rPr>
                <w:rFonts w:cs="ＭＳ 明朝" w:hint="eastAsia"/>
                <w:color w:val="1F497D" w:themeColor="text2"/>
                <w:sz w:val="20"/>
                <w:szCs w:val="20"/>
              </w:rPr>
              <w:t>30</w:t>
            </w:r>
            <w:r w:rsidRPr="00487CC0">
              <w:rPr>
                <w:rFonts w:cs="ＭＳ 明朝" w:hint="eastAsia"/>
                <w:color w:val="1F497D" w:themeColor="text2"/>
                <w:sz w:val="20"/>
                <w:szCs w:val="20"/>
              </w:rPr>
              <w:t>分</w:t>
            </w:r>
          </w:p>
          <w:p w:rsidR="00A84025" w:rsidRPr="00474CC8" w:rsidRDefault="00487CC0" w:rsidP="00B26F66">
            <w:pPr>
              <w:widowControl/>
              <w:overflowPunct/>
              <w:adjustRightInd/>
              <w:ind w:rightChars="-50" w:right="-105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　</w:t>
            </w:r>
          </w:p>
          <w:p w:rsidR="00A84025" w:rsidRPr="00474CC8" w:rsidRDefault="00A84025" w:rsidP="00B26F66">
            <w:pPr>
              <w:widowControl/>
              <w:overflowPunct/>
              <w:adjustRightInd/>
              <w:ind w:rightChars="-50" w:right="-105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025" w:rsidRDefault="00A84025" w:rsidP="00B26F66">
            <w:pPr>
              <w:widowControl/>
              <w:overflowPunct/>
              <w:adjustRightInd/>
              <w:ind w:right="-50"/>
              <w:jc w:val="left"/>
              <w:textAlignment w:val="auto"/>
              <w:rPr>
                <w:rFonts w:ascii="AR丸ゴシック体M" w:eastAsia="AR丸ゴシック体M" w:cs="ＭＳ 明朝"/>
                <w:color w:val="auto"/>
                <w:sz w:val="20"/>
                <w:szCs w:val="20"/>
              </w:rPr>
            </w:pPr>
          </w:p>
          <w:p w:rsidR="00A84025" w:rsidRDefault="00A84025" w:rsidP="00B26F66">
            <w:pPr>
              <w:widowControl/>
              <w:overflowPunct/>
              <w:adjustRightInd/>
              <w:ind w:right="-50"/>
              <w:jc w:val="left"/>
              <w:textAlignment w:val="auto"/>
              <w:rPr>
                <w:rFonts w:ascii="AR丸ゴシック体M" w:eastAsia="AR丸ゴシック体M" w:cs="ＭＳ 明朝"/>
                <w:color w:val="auto"/>
                <w:sz w:val="20"/>
                <w:szCs w:val="20"/>
              </w:rPr>
            </w:pPr>
            <w:r w:rsidRPr="00474CC8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≪</w:t>
            </w:r>
            <w:r w:rsidRPr="00F03163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中学・高校≫いろいろな題材</w:t>
            </w:r>
          </w:p>
          <w:p w:rsidR="00A84025" w:rsidRDefault="00A84025" w:rsidP="00B26F66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「夏が来た！」</w:t>
            </w:r>
          </w:p>
          <w:p w:rsidR="00487CC0" w:rsidRDefault="00A84025" w:rsidP="00487CC0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イメージから作品作りへ</w:t>
            </w:r>
          </w:p>
          <w:p w:rsidR="00A84025" w:rsidRDefault="00A84025" w:rsidP="00487CC0">
            <w:pPr>
              <w:widowControl/>
              <w:overflowPunct/>
              <w:adjustRightInd/>
              <w:ind w:rightChars="-50" w:right="-105" w:firstLineChars="700" w:firstLine="1400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宮本乙女</w:t>
            </w:r>
            <w:r w:rsidR="00487CC0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  <w:r w:rsidR="0012010F" w:rsidRPr="0012010F">
              <w:rPr>
                <w:rFonts w:cs="ＭＳ 明朝" w:hint="eastAsia"/>
                <w:color w:val="1F497D" w:themeColor="text2"/>
                <w:sz w:val="20"/>
                <w:szCs w:val="20"/>
              </w:rPr>
              <w:t>30</w:t>
            </w:r>
            <w:r w:rsidR="0012010F" w:rsidRPr="0012010F">
              <w:rPr>
                <w:rFonts w:cs="ＭＳ 明朝" w:hint="eastAsia"/>
                <w:color w:val="1F497D" w:themeColor="text2"/>
                <w:sz w:val="20"/>
                <w:szCs w:val="20"/>
              </w:rPr>
              <w:t>分</w:t>
            </w:r>
          </w:p>
          <w:p w:rsidR="00A84025" w:rsidRDefault="00487CC0" w:rsidP="00B26F66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「集まるーひとりとびだす」</w:t>
            </w:r>
          </w:p>
          <w:p w:rsidR="00487CC0" w:rsidRDefault="00487CC0" w:rsidP="00B26F66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 xml:space="preserve">　　　　　　　君和田雅子</w:t>
            </w:r>
            <w:r w:rsidR="0012010F" w:rsidRPr="0012010F">
              <w:rPr>
                <w:rFonts w:cs="ＭＳ 明朝" w:hint="eastAsia"/>
                <w:color w:val="1F497D" w:themeColor="text2"/>
                <w:sz w:val="20"/>
                <w:szCs w:val="20"/>
              </w:rPr>
              <w:t>30</w:t>
            </w:r>
            <w:r w:rsidR="0012010F" w:rsidRPr="0012010F">
              <w:rPr>
                <w:rFonts w:cs="ＭＳ 明朝" w:hint="eastAsia"/>
                <w:color w:val="1F497D" w:themeColor="text2"/>
                <w:sz w:val="20"/>
                <w:szCs w:val="20"/>
              </w:rPr>
              <w:t>分</w:t>
            </w:r>
          </w:p>
          <w:p w:rsidR="00A84025" w:rsidRDefault="00A84025" w:rsidP="00B26F66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見るを生かした課題の連続</w:t>
            </w:r>
          </w:p>
          <w:p w:rsidR="00A84025" w:rsidRDefault="0012010F" w:rsidP="00487CC0">
            <w:pPr>
              <w:widowControl/>
              <w:overflowPunct/>
              <w:adjustRightInd/>
              <w:ind w:rightChars="-50" w:right="-105" w:firstLineChars="700" w:firstLine="1400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藤田久美子</w:t>
            </w:r>
            <w:r w:rsidRPr="0012010F">
              <w:rPr>
                <w:rFonts w:cs="ＭＳ 明朝" w:hint="eastAsia"/>
                <w:color w:val="1F497D" w:themeColor="text2"/>
                <w:sz w:val="20"/>
                <w:szCs w:val="20"/>
              </w:rPr>
              <w:t>40</w:t>
            </w:r>
            <w:r w:rsidRPr="0012010F">
              <w:rPr>
                <w:rFonts w:cs="ＭＳ 明朝" w:hint="eastAsia"/>
                <w:color w:val="1F497D" w:themeColor="text2"/>
                <w:sz w:val="20"/>
                <w:szCs w:val="20"/>
              </w:rPr>
              <w:t>分</w:t>
            </w:r>
            <w:r w:rsidR="00A84025">
              <w:rPr>
                <w:rFonts w:cs="ＭＳ 明朝" w:hint="eastAsia"/>
                <w:color w:val="auto"/>
                <w:sz w:val="20"/>
                <w:szCs w:val="20"/>
              </w:rPr>
              <w:t xml:space="preserve">　</w:t>
            </w:r>
          </w:p>
          <w:p w:rsidR="00A84025" w:rsidRPr="00474CC8" w:rsidRDefault="00A84025" w:rsidP="00B26F66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</w:p>
        </w:tc>
      </w:tr>
      <w:tr w:rsidR="00A84025" w:rsidRPr="00CE3C1B" w:rsidTr="002D39BF">
        <w:trPr>
          <w:trHeight w:val="7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025" w:rsidRDefault="00A84025" w:rsidP="003C0CD3">
            <w:pPr>
              <w:ind w:rightChars="-50" w:right="-105"/>
              <w:rPr>
                <w:rFonts w:cs="ＭＳ 明朝"/>
                <w:color w:val="auto"/>
                <w:sz w:val="20"/>
                <w:szCs w:val="20"/>
              </w:rPr>
            </w:pP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15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：</w:t>
            </w:r>
            <w:r w:rsidRPr="00474CC8">
              <w:rPr>
                <w:rFonts w:cs="ＭＳ 明朝" w:hint="eastAsia"/>
                <w:color w:val="auto"/>
                <w:sz w:val="20"/>
                <w:szCs w:val="20"/>
              </w:rPr>
              <w:t>40</w:t>
            </w:r>
          </w:p>
          <w:p w:rsidR="00A84025" w:rsidRPr="00474CC8" w:rsidRDefault="00A84025" w:rsidP="003C0CD3">
            <w:pPr>
              <w:ind w:rightChars="-50" w:right="-105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16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：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00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025" w:rsidRPr="00A07CC0" w:rsidRDefault="00A84025" w:rsidP="00575D5B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ascii="AR丸ゴシック体M" w:eastAsia="AR丸ゴシック体M" w:cs="ＭＳ 明朝"/>
                <w:color w:val="auto"/>
                <w:sz w:val="20"/>
                <w:szCs w:val="20"/>
              </w:rPr>
            </w:pPr>
            <w:r w:rsidRPr="00A07CC0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合同発表会</w:t>
            </w:r>
          </w:p>
          <w:p w:rsidR="00A84025" w:rsidRPr="00474CC8" w:rsidRDefault="00A84025" w:rsidP="00556C0F">
            <w:pPr>
              <w:widowControl/>
              <w:overflowPunct/>
              <w:adjustRightInd/>
              <w:ind w:rightChars="-50" w:right="-105"/>
              <w:jc w:val="left"/>
              <w:textAlignment w:val="auto"/>
              <w:rPr>
                <w:rFonts w:cs="ＭＳ 明朝"/>
                <w:color w:val="auto"/>
                <w:sz w:val="20"/>
                <w:szCs w:val="20"/>
              </w:rPr>
            </w:pPr>
            <w:r w:rsidRPr="00A07CC0">
              <w:rPr>
                <w:rFonts w:ascii="AR丸ゴシック体M" w:eastAsia="AR丸ゴシック体M" w:cs="ＭＳ 明朝" w:hint="eastAsia"/>
                <w:color w:val="auto"/>
                <w:sz w:val="20"/>
                <w:szCs w:val="20"/>
              </w:rPr>
              <w:t>閉会式</w:t>
            </w:r>
          </w:p>
        </w:tc>
      </w:tr>
    </w:tbl>
    <w:p w:rsidR="004E44F2" w:rsidRDefault="004E44F2" w:rsidP="004E44F2">
      <w:pPr>
        <w:adjustRightInd/>
        <w:rPr>
          <w:rFonts w:cs="ＭＳ 明朝"/>
          <w:b/>
        </w:rPr>
      </w:pPr>
      <w:r>
        <w:rPr>
          <w:rFonts w:cs="ＭＳ 明朝" w:hint="eastAsia"/>
          <w:b/>
        </w:rPr>
        <w:t>講師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4E44F2" w:rsidRPr="000A3935" w:rsidTr="004E44F2">
        <w:trPr>
          <w:trHeight w:val="1984"/>
        </w:trPr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2010F" w:rsidRDefault="0012010F" w:rsidP="0012010F">
            <w:pPr>
              <w:widowControl/>
              <w:overflowPunct/>
              <w:adjustRightInd/>
              <w:ind w:firstLineChars="50" w:firstLine="10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0A3935">
              <w:rPr>
                <w:rFonts w:ascii="AR丸ゴシック体M" w:eastAsia="AR丸ゴシック体M" w:hAnsi="ＭＳ Ｐ明朝" w:cs="ＭＳ Ｐゴシック" w:hint="eastAsia"/>
                <w:color w:val="auto"/>
                <w:sz w:val="20"/>
                <w:szCs w:val="20"/>
              </w:rPr>
              <w:t xml:space="preserve">山下昌江　  </w:t>
            </w:r>
            <w:smartTag w:uri="schemas-MSNCTYST-com/MSNCTYST" w:element="MSNCTYST">
              <w:smartTagPr>
                <w:attr w:name="AddressList" w:val="12:千葉県松戸市;"/>
                <w:attr w:name="Address" w:val="松戸市"/>
              </w:smartTagPr>
              <w:r w:rsidRPr="000A3935">
                <w:rPr>
                  <w:rFonts w:ascii="ＭＳ Ｐ明朝" w:eastAsia="ＭＳ Ｐ明朝" w:hAnsi="ＭＳ Ｐ明朝" w:cs="ＭＳ Ｐゴシック" w:hint="eastAsia"/>
                  <w:color w:val="auto"/>
                  <w:sz w:val="20"/>
                  <w:szCs w:val="20"/>
                </w:rPr>
                <w:t>松戸市</w:t>
              </w:r>
            </w:smartTag>
            <w:r w:rsidRPr="000A3935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立八ヶ崎小学校教諭</w:t>
            </w:r>
          </w:p>
          <w:p w:rsidR="004E44F2" w:rsidRPr="000A3935" w:rsidRDefault="004E44F2" w:rsidP="00B26F66">
            <w:pPr>
              <w:ind w:left="98" w:rightChars="-50" w:right="-105"/>
              <w:jc w:val="left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0A3935">
              <w:rPr>
                <w:rFonts w:ascii="AR丸ゴシック体M" w:eastAsia="AR丸ゴシック体M" w:hAnsi="ＭＳ Ｐ明朝" w:cs="ＭＳ Ｐゴシック" w:hint="eastAsia"/>
                <w:color w:val="auto"/>
                <w:sz w:val="20"/>
                <w:szCs w:val="20"/>
              </w:rPr>
              <w:t xml:space="preserve">笠井里津子　</w:t>
            </w:r>
            <w:r w:rsidRPr="000A3935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日本体育大学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女子</w:t>
            </w:r>
            <w:r w:rsidRPr="000A3935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短期大学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部</w:t>
            </w:r>
            <w:r w:rsidRPr="000A3935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准教授</w:t>
            </w:r>
          </w:p>
          <w:p w:rsidR="004E44F2" w:rsidRPr="000A3935" w:rsidRDefault="004E44F2" w:rsidP="00B26F66">
            <w:pPr>
              <w:ind w:left="98" w:rightChars="-50" w:right="-105"/>
              <w:jc w:val="left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0A3935">
              <w:rPr>
                <w:rFonts w:ascii="AR丸ゴシック体M" w:eastAsia="AR丸ゴシック体M" w:hAnsi="ＭＳ Ｐ明朝" w:cs="ＭＳ Ｐゴシック" w:hint="eastAsia"/>
                <w:color w:val="auto"/>
                <w:sz w:val="20"/>
                <w:szCs w:val="20"/>
              </w:rPr>
              <w:t xml:space="preserve">君和田雅子　</w:t>
            </w:r>
            <w:r w:rsidRPr="000A3935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都立広尾高等学校教諭</w:t>
            </w:r>
          </w:p>
          <w:p w:rsidR="004E44F2" w:rsidRPr="000A3935" w:rsidRDefault="004E44F2" w:rsidP="00B26F66">
            <w:pPr>
              <w:ind w:rightChars="-50" w:right="-105" w:firstLineChars="50" w:firstLine="100"/>
              <w:jc w:val="left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0A3935">
              <w:rPr>
                <w:rFonts w:ascii="AR丸ゴシック体M" w:eastAsia="AR丸ゴシック体M" w:hAnsi="ＭＳ Ｐ明朝" w:cs="ＭＳ Ｐゴシック" w:hint="eastAsia"/>
                <w:color w:val="auto"/>
                <w:sz w:val="20"/>
                <w:szCs w:val="20"/>
              </w:rPr>
              <w:t xml:space="preserve">熊谷昌子　  </w:t>
            </w:r>
            <w:r w:rsidRPr="000A3935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大妻多摩中学高等学校教諭</w:t>
            </w:r>
          </w:p>
          <w:p w:rsidR="004E44F2" w:rsidRPr="000A3935" w:rsidRDefault="004E44F2" w:rsidP="00B26F66">
            <w:pPr>
              <w:ind w:left="98" w:rightChars="-50" w:right="-105"/>
              <w:jc w:val="left"/>
              <w:rPr>
                <w:rFonts w:ascii="AR丸ゴシック体M" w:eastAsia="AR丸ゴシック体M" w:hAnsi="ＭＳ Ｐ明朝" w:cs="ＭＳ Ｐゴシック"/>
                <w:color w:val="auto"/>
                <w:sz w:val="20"/>
                <w:szCs w:val="20"/>
              </w:rPr>
            </w:pPr>
            <w:r>
              <w:rPr>
                <w:rFonts w:ascii="AR丸ゴシック体M" w:eastAsia="AR丸ゴシック体M" w:hAnsi="ＭＳ Ｐ明朝" w:cs="ＭＳ Ｐゴシック" w:hint="eastAsia"/>
                <w:color w:val="auto"/>
                <w:sz w:val="20"/>
                <w:szCs w:val="20"/>
              </w:rPr>
              <w:t xml:space="preserve">藤田久美子　</w:t>
            </w:r>
            <w:r w:rsidRPr="00A07CC0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國學院大學久我山中学高等学校教諭</w:t>
            </w:r>
          </w:p>
        </w:tc>
        <w:tc>
          <w:tcPr>
            <w:tcW w:w="478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4E44F2" w:rsidRPr="000A3935" w:rsidRDefault="004E44F2" w:rsidP="00B26F66">
            <w:pPr>
              <w:widowControl/>
              <w:overflowPunct/>
              <w:adjustRightInd/>
              <w:ind w:rightChars="-50" w:right="-105" w:firstLineChars="50" w:firstLine="10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0A3935">
              <w:rPr>
                <w:rFonts w:ascii="AR丸ゴシック体M" w:eastAsia="AR丸ゴシック体M" w:hAnsi="ＭＳ Ｐ明朝" w:cs="ＭＳ Ｐゴシック" w:hint="eastAsia"/>
                <w:color w:val="auto"/>
                <w:sz w:val="20"/>
                <w:szCs w:val="20"/>
              </w:rPr>
              <w:t xml:space="preserve">栗原知子　  </w:t>
            </w:r>
            <w:r w:rsidRPr="000A3935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お茶の水女子大学附属小学校教諭</w:t>
            </w:r>
          </w:p>
          <w:p w:rsidR="004E44F2" w:rsidRPr="000A3935" w:rsidRDefault="004E44F2" w:rsidP="00B26F66">
            <w:pPr>
              <w:ind w:rightChars="-50" w:right="-105" w:firstLineChars="50" w:firstLine="100"/>
              <w:jc w:val="left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0A3935">
              <w:rPr>
                <w:rFonts w:ascii="AR丸ゴシック体M" w:eastAsia="AR丸ゴシック体M" w:hAnsi="ＭＳ Ｐ明朝" w:cs="ＭＳ Ｐゴシック" w:hint="eastAsia"/>
                <w:color w:val="auto"/>
                <w:sz w:val="20"/>
                <w:szCs w:val="20"/>
              </w:rPr>
              <w:t xml:space="preserve">津田博子　  </w:t>
            </w:r>
            <w:r w:rsidRPr="000A3935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日本体育大学体育学部准教授</w:t>
            </w:r>
          </w:p>
          <w:p w:rsidR="004E44F2" w:rsidRPr="000A3935" w:rsidRDefault="004E44F2" w:rsidP="00B26F66">
            <w:pPr>
              <w:ind w:rightChars="-50" w:right="-105" w:firstLineChars="50" w:firstLine="100"/>
              <w:jc w:val="left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0A3935">
              <w:rPr>
                <w:rFonts w:ascii="AR丸ゴシック体M" w:eastAsia="AR丸ゴシック体M" w:hAnsi="ＭＳ Ｐ明朝" w:cs="ＭＳ Ｐゴシック" w:hint="eastAsia"/>
                <w:color w:val="auto"/>
                <w:sz w:val="20"/>
                <w:szCs w:val="20"/>
              </w:rPr>
              <w:t xml:space="preserve">中村恭子　  </w:t>
            </w:r>
            <w:r w:rsidRPr="000A3935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順天堂大学スポーツ健康科学部准教授</w:t>
            </w:r>
          </w:p>
          <w:p w:rsidR="004E44F2" w:rsidRPr="000A3935" w:rsidRDefault="004E44F2" w:rsidP="00B26F66">
            <w:pPr>
              <w:widowControl/>
              <w:overflowPunct/>
              <w:adjustRightInd/>
              <w:ind w:rightChars="-50" w:right="-105" w:firstLineChars="50" w:firstLine="10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0A3935">
              <w:rPr>
                <w:rFonts w:ascii="AR丸ゴシック体M" w:eastAsia="AR丸ゴシック体M" w:hAnsi="ＭＳ Ｐ明朝" w:cs="ＭＳ Ｐゴシック" w:hint="eastAsia"/>
                <w:color w:val="auto"/>
                <w:sz w:val="20"/>
                <w:szCs w:val="20"/>
              </w:rPr>
              <w:t xml:space="preserve">中村なおみ　</w:t>
            </w:r>
            <w:r w:rsidRPr="000A3935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東海大学体育学部教授</w:t>
            </w:r>
          </w:p>
          <w:p w:rsidR="004E44F2" w:rsidRPr="000A3935" w:rsidRDefault="004E44F2" w:rsidP="00B26F66">
            <w:pPr>
              <w:ind w:rightChars="-50" w:right="-105" w:firstLineChars="50" w:firstLine="100"/>
              <w:jc w:val="left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0A3935">
              <w:rPr>
                <w:rFonts w:ascii="AR丸ゴシック体M" w:eastAsia="AR丸ゴシック体M" w:hAnsi="ＭＳ Ｐ明朝" w:cs="ＭＳ Ｐゴシック" w:hint="eastAsia"/>
                <w:color w:val="auto"/>
                <w:sz w:val="20"/>
                <w:szCs w:val="20"/>
              </w:rPr>
              <w:t xml:space="preserve">宮本乙女　  </w:t>
            </w:r>
            <w:r w:rsidRPr="000A3935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お茶の水女子大学附属中学校教諭</w:t>
            </w:r>
          </w:p>
          <w:p w:rsidR="004E44F2" w:rsidRPr="000A3935" w:rsidRDefault="004E44F2" w:rsidP="0012010F">
            <w:pPr>
              <w:widowControl/>
              <w:overflowPunct/>
              <w:adjustRightInd/>
              <w:ind w:firstLineChars="50" w:firstLine="10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</w:p>
        </w:tc>
      </w:tr>
    </w:tbl>
    <w:p w:rsidR="00C20EC8" w:rsidRPr="004E44F2" w:rsidRDefault="00C20EC8" w:rsidP="00474CC8">
      <w:pPr>
        <w:adjustRightInd/>
        <w:rPr>
          <w:rFonts w:cs="ＭＳ 明朝"/>
          <w:b/>
        </w:rPr>
      </w:pPr>
      <w:bookmarkStart w:id="0" w:name="_GoBack"/>
      <w:bookmarkEnd w:id="0"/>
    </w:p>
    <w:sectPr w:rsidR="00C20EC8" w:rsidRPr="004E44F2" w:rsidSect="00466EE7">
      <w:type w:val="continuous"/>
      <w:pgSz w:w="11906" w:h="16838" w:code="9"/>
      <w:pgMar w:top="1021" w:right="1021" w:bottom="851" w:left="851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87" w:rsidRDefault="00D96A87">
      <w:r>
        <w:separator/>
      </w:r>
    </w:p>
  </w:endnote>
  <w:endnote w:type="continuationSeparator" w:id="0">
    <w:p w:rsidR="00D96A87" w:rsidRDefault="00D9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87" w:rsidRDefault="00D96A8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96A87" w:rsidRDefault="00D96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F1"/>
    <w:rsid w:val="0002709B"/>
    <w:rsid w:val="00031B85"/>
    <w:rsid w:val="00065D28"/>
    <w:rsid w:val="00097068"/>
    <w:rsid w:val="00097674"/>
    <w:rsid w:val="000A2936"/>
    <w:rsid w:val="000A6CA5"/>
    <w:rsid w:val="000A7F0D"/>
    <w:rsid w:val="000E3E56"/>
    <w:rsid w:val="000F6128"/>
    <w:rsid w:val="0012010F"/>
    <w:rsid w:val="00124C66"/>
    <w:rsid w:val="00125757"/>
    <w:rsid w:val="0013747C"/>
    <w:rsid w:val="00144930"/>
    <w:rsid w:val="00154AF5"/>
    <w:rsid w:val="00194BD2"/>
    <w:rsid w:val="001A388A"/>
    <w:rsid w:val="001B421D"/>
    <w:rsid w:val="001C538A"/>
    <w:rsid w:val="001E5F0E"/>
    <w:rsid w:val="001F4EF7"/>
    <w:rsid w:val="0022009C"/>
    <w:rsid w:val="0025687F"/>
    <w:rsid w:val="00282DB6"/>
    <w:rsid w:val="0028789F"/>
    <w:rsid w:val="002A2BB6"/>
    <w:rsid w:val="002C4DEE"/>
    <w:rsid w:val="002D39BF"/>
    <w:rsid w:val="002D6C0B"/>
    <w:rsid w:val="002E3DDB"/>
    <w:rsid w:val="002E6BF1"/>
    <w:rsid w:val="002E6D92"/>
    <w:rsid w:val="00326DCB"/>
    <w:rsid w:val="00356C75"/>
    <w:rsid w:val="003708A5"/>
    <w:rsid w:val="00393263"/>
    <w:rsid w:val="003A6CA8"/>
    <w:rsid w:val="003B4AD1"/>
    <w:rsid w:val="003C0CD3"/>
    <w:rsid w:val="003D630A"/>
    <w:rsid w:val="003E35E0"/>
    <w:rsid w:val="003E3E87"/>
    <w:rsid w:val="003F53D0"/>
    <w:rsid w:val="003F61B5"/>
    <w:rsid w:val="00420653"/>
    <w:rsid w:val="0044006B"/>
    <w:rsid w:val="00466EE7"/>
    <w:rsid w:val="00474CC8"/>
    <w:rsid w:val="004847EF"/>
    <w:rsid w:val="00487CC0"/>
    <w:rsid w:val="00490532"/>
    <w:rsid w:val="004912A0"/>
    <w:rsid w:val="004B06DC"/>
    <w:rsid w:val="004E0D2E"/>
    <w:rsid w:val="004E44F2"/>
    <w:rsid w:val="004F37B4"/>
    <w:rsid w:val="00503516"/>
    <w:rsid w:val="00513B1A"/>
    <w:rsid w:val="00515ECF"/>
    <w:rsid w:val="00525F99"/>
    <w:rsid w:val="0053299F"/>
    <w:rsid w:val="00536A32"/>
    <w:rsid w:val="00556C0F"/>
    <w:rsid w:val="0056317A"/>
    <w:rsid w:val="0057518B"/>
    <w:rsid w:val="00575D5B"/>
    <w:rsid w:val="005A298B"/>
    <w:rsid w:val="005A4B43"/>
    <w:rsid w:val="005B5C59"/>
    <w:rsid w:val="005E0F68"/>
    <w:rsid w:val="0060457C"/>
    <w:rsid w:val="00635324"/>
    <w:rsid w:val="00653AD8"/>
    <w:rsid w:val="006B12E7"/>
    <w:rsid w:val="006B1590"/>
    <w:rsid w:val="006B16F7"/>
    <w:rsid w:val="006C4703"/>
    <w:rsid w:val="00736FA2"/>
    <w:rsid w:val="00757371"/>
    <w:rsid w:val="00774660"/>
    <w:rsid w:val="00783F49"/>
    <w:rsid w:val="007A6DBD"/>
    <w:rsid w:val="007B53C8"/>
    <w:rsid w:val="007C06F6"/>
    <w:rsid w:val="007C4348"/>
    <w:rsid w:val="007D2E88"/>
    <w:rsid w:val="007F1640"/>
    <w:rsid w:val="00804545"/>
    <w:rsid w:val="00804E18"/>
    <w:rsid w:val="00820E84"/>
    <w:rsid w:val="00837D2A"/>
    <w:rsid w:val="00841FEE"/>
    <w:rsid w:val="00847670"/>
    <w:rsid w:val="00850E65"/>
    <w:rsid w:val="00861A97"/>
    <w:rsid w:val="00867043"/>
    <w:rsid w:val="00880A39"/>
    <w:rsid w:val="00886174"/>
    <w:rsid w:val="0089391F"/>
    <w:rsid w:val="00897F66"/>
    <w:rsid w:val="008A351C"/>
    <w:rsid w:val="008B6410"/>
    <w:rsid w:val="008B6FB7"/>
    <w:rsid w:val="008C0AC4"/>
    <w:rsid w:val="008C55C2"/>
    <w:rsid w:val="008F68B8"/>
    <w:rsid w:val="009174BF"/>
    <w:rsid w:val="0092028A"/>
    <w:rsid w:val="00922F95"/>
    <w:rsid w:val="0095351E"/>
    <w:rsid w:val="00965562"/>
    <w:rsid w:val="009A42C6"/>
    <w:rsid w:val="009B36C0"/>
    <w:rsid w:val="009D0E4A"/>
    <w:rsid w:val="009D51FC"/>
    <w:rsid w:val="00A07CC0"/>
    <w:rsid w:val="00A17B84"/>
    <w:rsid w:val="00A20B47"/>
    <w:rsid w:val="00A33262"/>
    <w:rsid w:val="00A360D6"/>
    <w:rsid w:val="00A42FAF"/>
    <w:rsid w:val="00A50FBE"/>
    <w:rsid w:val="00A84025"/>
    <w:rsid w:val="00A97815"/>
    <w:rsid w:val="00AA0EA8"/>
    <w:rsid w:val="00AB63A5"/>
    <w:rsid w:val="00AD19BC"/>
    <w:rsid w:val="00AD206D"/>
    <w:rsid w:val="00AE04EC"/>
    <w:rsid w:val="00B0347F"/>
    <w:rsid w:val="00B16648"/>
    <w:rsid w:val="00B25D7E"/>
    <w:rsid w:val="00B34994"/>
    <w:rsid w:val="00B456E6"/>
    <w:rsid w:val="00B53564"/>
    <w:rsid w:val="00B71ADB"/>
    <w:rsid w:val="00B71F58"/>
    <w:rsid w:val="00B80763"/>
    <w:rsid w:val="00B80BD2"/>
    <w:rsid w:val="00B85A39"/>
    <w:rsid w:val="00B86B4B"/>
    <w:rsid w:val="00BA3E3C"/>
    <w:rsid w:val="00C043C5"/>
    <w:rsid w:val="00C20EC8"/>
    <w:rsid w:val="00C51132"/>
    <w:rsid w:val="00C55C67"/>
    <w:rsid w:val="00C57754"/>
    <w:rsid w:val="00C82E33"/>
    <w:rsid w:val="00C85DD8"/>
    <w:rsid w:val="00CA138D"/>
    <w:rsid w:val="00CA6AA7"/>
    <w:rsid w:val="00CC0291"/>
    <w:rsid w:val="00CE3C1B"/>
    <w:rsid w:val="00CF1171"/>
    <w:rsid w:val="00CF11DC"/>
    <w:rsid w:val="00CF6794"/>
    <w:rsid w:val="00D23521"/>
    <w:rsid w:val="00D37CDB"/>
    <w:rsid w:val="00D706D4"/>
    <w:rsid w:val="00D7274E"/>
    <w:rsid w:val="00D75CCC"/>
    <w:rsid w:val="00D7774A"/>
    <w:rsid w:val="00D96A87"/>
    <w:rsid w:val="00DB51B5"/>
    <w:rsid w:val="00DB5E70"/>
    <w:rsid w:val="00DD64CA"/>
    <w:rsid w:val="00E32C1A"/>
    <w:rsid w:val="00E55997"/>
    <w:rsid w:val="00E66D51"/>
    <w:rsid w:val="00E7252C"/>
    <w:rsid w:val="00E93406"/>
    <w:rsid w:val="00ED2946"/>
    <w:rsid w:val="00ED6C25"/>
    <w:rsid w:val="00F03163"/>
    <w:rsid w:val="00F17196"/>
    <w:rsid w:val="00F24734"/>
    <w:rsid w:val="00F43A9F"/>
    <w:rsid w:val="00F43D93"/>
    <w:rsid w:val="00F562DD"/>
    <w:rsid w:val="00F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BD2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D630A"/>
    <w:rPr>
      <w:sz w:val="18"/>
      <w:szCs w:val="18"/>
    </w:rPr>
  </w:style>
  <w:style w:type="paragraph" w:styleId="a4">
    <w:name w:val="annotation text"/>
    <w:basedOn w:val="a"/>
    <w:link w:val="a5"/>
    <w:rsid w:val="003D630A"/>
    <w:pPr>
      <w:jc w:val="left"/>
    </w:pPr>
  </w:style>
  <w:style w:type="character" w:customStyle="1" w:styleId="a5">
    <w:name w:val="コメント文字列 (文字)"/>
    <w:link w:val="a4"/>
    <w:rsid w:val="00B80BD2"/>
    <w:rPr>
      <w:color w:val="000000"/>
      <w:kern w:val="0"/>
      <w:szCs w:val="21"/>
    </w:rPr>
  </w:style>
  <w:style w:type="paragraph" w:styleId="a6">
    <w:name w:val="annotation subject"/>
    <w:basedOn w:val="a4"/>
    <w:next w:val="a4"/>
    <w:link w:val="a7"/>
    <w:rsid w:val="003D630A"/>
    <w:rPr>
      <w:b/>
      <w:bCs/>
    </w:rPr>
  </w:style>
  <w:style w:type="character" w:customStyle="1" w:styleId="a7">
    <w:name w:val="コメント内容 (文字)"/>
    <w:link w:val="a6"/>
    <w:rsid w:val="00B80BD2"/>
    <w:rPr>
      <w:b/>
      <w:bCs/>
      <w:color w:val="000000"/>
      <w:kern w:val="0"/>
      <w:szCs w:val="21"/>
    </w:rPr>
  </w:style>
  <w:style w:type="paragraph" w:styleId="a8">
    <w:name w:val="Balloon Text"/>
    <w:basedOn w:val="a"/>
    <w:link w:val="a9"/>
    <w:rsid w:val="003D630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rsid w:val="00B80BD2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99"/>
    <w:rsid w:val="00124C66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4847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847EF"/>
    <w:rPr>
      <w:color w:val="000000"/>
      <w:kern w:val="0"/>
      <w:szCs w:val="21"/>
    </w:rPr>
  </w:style>
  <w:style w:type="paragraph" w:styleId="ad">
    <w:name w:val="footer"/>
    <w:basedOn w:val="a"/>
    <w:link w:val="ae"/>
    <w:rsid w:val="004847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847EF"/>
    <w:rPr>
      <w:color w:val="000000"/>
      <w:kern w:val="0"/>
      <w:szCs w:val="21"/>
    </w:rPr>
  </w:style>
  <w:style w:type="paragraph" w:styleId="af">
    <w:name w:val="Date"/>
    <w:basedOn w:val="a"/>
    <w:next w:val="a"/>
    <w:link w:val="af0"/>
    <w:rsid w:val="0060457C"/>
  </w:style>
  <w:style w:type="character" w:customStyle="1" w:styleId="af0">
    <w:name w:val="日付 (文字)"/>
    <w:link w:val="af"/>
    <w:rsid w:val="0060457C"/>
    <w:rPr>
      <w:color w:val="000000"/>
      <w:kern w:val="0"/>
      <w:szCs w:val="21"/>
    </w:rPr>
  </w:style>
  <w:style w:type="character" w:styleId="af1">
    <w:name w:val="Hyperlink"/>
    <w:rsid w:val="00A50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BD2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D630A"/>
    <w:rPr>
      <w:sz w:val="18"/>
      <w:szCs w:val="18"/>
    </w:rPr>
  </w:style>
  <w:style w:type="paragraph" w:styleId="a4">
    <w:name w:val="annotation text"/>
    <w:basedOn w:val="a"/>
    <w:link w:val="a5"/>
    <w:rsid w:val="003D630A"/>
    <w:pPr>
      <w:jc w:val="left"/>
    </w:pPr>
  </w:style>
  <w:style w:type="character" w:customStyle="1" w:styleId="a5">
    <w:name w:val="コメント文字列 (文字)"/>
    <w:link w:val="a4"/>
    <w:rsid w:val="00B80BD2"/>
    <w:rPr>
      <w:color w:val="000000"/>
      <w:kern w:val="0"/>
      <w:szCs w:val="21"/>
    </w:rPr>
  </w:style>
  <w:style w:type="paragraph" w:styleId="a6">
    <w:name w:val="annotation subject"/>
    <w:basedOn w:val="a4"/>
    <w:next w:val="a4"/>
    <w:link w:val="a7"/>
    <w:rsid w:val="003D630A"/>
    <w:rPr>
      <w:b/>
      <w:bCs/>
    </w:rPr>
  </w:style>
  <w:style w:type="character" w:customStyle="1" w:styleId="a7">
    <w:name w:val="コメント内容 (文字)"/>
    <w:link w:val="a6"/>
    <w:rsid w:val="00B80BD2"/>
    <w:rPr>
      <w:b/>
      <w:bCs/>
      <w:color w:val="000000"/>
      <w:kern w:val="0"/>
      <w:szCs w:val="21"/>
    </w:rPr>
  </w:style>
  <w:style w:type="paragraph" w:styleId="a8">
    <w:name w:val="Balloon Text"/>
    <w:basedOn w:val="a"/>
    <w:link w:val="a9"/>
    <w:rsid w:val="003D630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rsid w:val="00B80BD2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99"/>
    <w:rsid w:val="00124C66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4847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847EF"/>
    <w:rPr>
      <w:color w:val="000000"/>
      <w:kern w:val="0"/>
      <w:szCs w:val="21"/>
    </w:rPr>
  </w:style>
  <w:style w:type="paragraph" w:styleId="ad">
    <w:name w:val="footer"/>
    <w:basedOn w:val="a"/>
    <w:link w:val="ae"/>
    <w:rsid w:val="004847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847EF"/>
    <w:rPr>
      <w:color w:val="000000"/>
      <w:kern w:val="0"/>
      <w:szCs w:val="21"/>
    </w:rPr>
  </w:style>
  <w:style w:type="paragraph" w:styleId="af">
    <w:name w:val="Date"/>
    <w:basedOn w:val="a"/>
    <w:next w:val="a"/>
    <w:link w:val="af0"/>
    <w:rsid w:val="0060457C"/>
  </w:style>
  <w:style w:type="character" w:customStyle="1" w:styleId="af0">
    <w:name w:val="日付 (文字)"/>
    <w:link w:val="af"/>
    <w:rsid w:val="0060457C"/>
    <w:rPr>
      <w:color w:val="000000"/>
      <w:kern w:val="0"/>
      <w:szCs w:val="21"/>
    </w:rPr>
  </w:style>
  <w:style w:type="character" w:styleId="af1">
    <w:name w:val="Hyperlink"/>
    <w:rsid w:val="00A50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2C04-C58C-460D-A8F2-6F102509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A6F52A2E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東女体発２１－１号</vt:lpstr>
      <vt:lpstr>東女体発２１－１号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東女体発２１－１号</dc:title>
  <dc:creator>yamada</dc:creator>
  <cp:lastModifiedBy>41169552</cp:lastModifiedBy>
  <cp:revision>2</cp:revision>
  <cp:lastPrinted>2011-06-26T02:40:00Z</cp:lastPrinted>
  <dcterms:created xsi:type="dcterms:W3CDTF">2012-07-04T23:22:00Z</dcterms:created>
  <dcterms:modified xsi:type="dcterms:W3CDTF">2012-07-04T23:22:00Z</dcterms:modified>
</cp:coreProperties>
</file>